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F5" w:rsidRDefault="00E275DB" w:rsidP="00E275D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SCHEDA </w:t>
      </w:r>
      <w:proofErr w:type="gramStart"/>
      <w:r>
        <w:rPr>
          <w:rFonts w:ascii="Times New Roman" w:hAnsi="Times New Roman"/>
          <w:b/>
        </w:rPr>
        <w:t>DIAGNOSTICA</w:t>
      </w:r>
      <w:r w:rsidRPr="00E275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a.s.</w:t>
      </w:r>
      <w:proofErr w:type="gramEnd"/>
      <w:r>
        <w:rPr>
          <w:rFonts w:ascii="Times New Roman" w:hAnsi="Times New Roman"/>
          <w:b/>
        </w:rPr>
        <w:t xml:space="preserve"> ____/____</w:t>
      </w:r>
    </w:p>
    <w:p w:rsidR="00E275DB" w:rsidRDefault="00E275DB" w:rsidP="00E275D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E275DB" w:rsidRDefault="00E275DB" w:rsidP="00C9531F">
      <w:pPr>
        <w:widowControl w:val="0"/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Corso di   </w:t>
      </w:r>
      <w:r>
        <w:rPr>
          <w:rFonts w:ascii="Times New Roman" w:hAnsi="Times New Roman"/>
          <w:b/>
        </w:rPr>
        <w:sym w:font="Symbol" w:char="F07F"/>
      </w:r>
      <w:r>
        <w:rPr>
          <w:rFonts w:ascii="Times New Roman" w:hAnsi="Times New Roman"/>
          <w:b/>
        </w:rPr>
        <w:t xml:space="preserve"> Azzeramento     </w:t>
      </w:r>
      <w:r>
        <w:rPr>
          <w:rFonts w:ascii="Times New Roman" w:hAnsi="Times New Roman"/>
          <w:b/>
        </w:rPr>
        <w:sym w:font="Symbol" w:char="F07F"/>
      </w:r>
      <w:r>
        <w:rPr>
          <w:rFonts w:ascii="Times New Roman" w:hAnsi="Times New Roman"/>
          <w:b/>
        </w:rPr>
        <w:t xml:space="preserve">  Sostegno   </w:t>
      </w:r>
      <w:r>
        <w:rPr>
          <w:rFonts w:ascii="Times New Roman" w:hAnsi="Times New Roman"/>
          <w:b/>
        </w:rPr>
        <w:sym w:font="Symbol" w:char="F07F"/>
      </w:r>
      <w:r>
        <w:rPr>
          <w:rFonts w:ascii="Times New Roman" w:hAnsi="Times New Roman"/>
          <w:b/>
        </w:rPr>
        <w:t xml:space="preserve"> Potenziamento   </w:t>
      </w:r>
      <w:r>
        <w:rPr>
          <w:rFonts w:ascii="Times New Roman" w:hAnsi="Times New Roman"/>
          <w:b/>
        </w:rPr>
        <w:sym w:font="Symbol" w:char="F07F"/>
      </w:r>
      <w:r>
        <w:rPr>
          <w:rFonts w:ascii="Times New Roman" w:hAnsi="Times New Roman"/>
          <w:b/>
        </w:rPr>
        <w:t xml:space="preserve"> per le Eccellenze   Disciplina _______________</w:t>
      </w:r>
    </w:p>
    <w:p w:rsidR="00E275DB" w:rsidRDefault="00E275DB" w:rsidP="00C9531F">
      <w:pPr>
        <w:widowControl w:val="0"/>
        <w:spacing w:after="120"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di</w:t>
      </w:r>
      <w:proofErr w:type="gramEnd"/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sym w:font="Symbol" w:char="F07F"/>
      </w:r>
      <w:r>
        <w:rPr>
          <w:rFonts w:ascii="Times New Roman" w:hAnsi="Times New Roman"/>
          <w:b/>
        </w:rPr>
        <w:t xml:space="preserve"> Gruppo Classe  </w:t>
      </w:r>
      <w:r>
        <w:rPr>
          <w:rFonts w:ascii="Times New Roman" w:hAnsi="Times New Roman"/>
          <w:b/>
        </w:rPr>
        <w:sym w:font="Symbol" w:char="F07F"/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Classe</w:t>
      </w:r>
      <w:proofErr w:type="spellEnd"/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sym w:font="Symbol" w:char="F07F"/>
      </w:r>
      <w:r>
        <w:rPr>
          <w:rFonts w:ascii="Times New Roman" w:hAnsi="Times New Roman"/>
          <w:b/>
        </w:rPr>
        <w:t xml:space="preserve"> Gruppo interclasse  - Sez. ____</w:t>
      </w:r>
      <w:r w:rsidR="005F3D62">
        <w:rPr>
          <w:rFonts w:ascii="Times New Roman" w:hAnsi="Times New Roman"/>
          <w:b/>
        </w:rPr>
        <w:t>__ del ________________________</w:t>
      </w:r>
    </w:p>
    <w:p w:rsidR="00C9531F" w:rsidRPr="005F3D62" w:rsidRDefault="00C9531F" w:rsidP="00E275DB">
      <w:pPr>
        <w:widowControl w:val="0"/>
        <w:spacing w:after="120" w:line="240" w:lineRule="auto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5F3D62" w:rsidTr="005F3D62">
        <w:tc>
          <w:tcPr>
            <w:tcW w:w="5268" w:type="dxa"/>
          </w:tcPr>
          <w:p w:rsidR="005F3D62" w:rsidRPr="00C95E69" w:rsidRDefault="005F3D62" w:rsidP="00C95E69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5E69">
              <w:rPr>
                <w:rFonts w:ascii="Times New Roman" w:hAnsi="Times New Roman"/>
                <w:b/>
              </w:rPr>
              <w:t>Strumenti diagnostici impiegati</w:t>
            </w:r>
          </w:p>
        </w:tc>
        <w:tc>
          <w:tcPr>
            <w:tcW w:w="5268" w:type="dxa"/>
          </w:tcPr>
          <w:p w:rsidR="005F3D62" w:rsidRPr="00C95E69" w:rsidRDefault="005F3D62" w:rsidP="00C95E69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95E69">
              <w:rPr>
                <w:rFonts w:ascii="Times New Roman" w:hAnsi="Times New Roman"/>
                <w:b/>
              </w:rPr>
              <w:t>note</w:t>
            </w:r>
            <w:proofErr w:type="gramEnd"/>
          </w:p>
        </w:tc>
      </w:tr>
      <w:tr w:rsidR="005F3D62" w:rsidTr="002718A8"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7F"/>
            </w:r>
            <w:r>
              <w:rPr>
                <w:rFonts w:ascii="Times New Roman" w:hAnsi="Times New Roman"/>
              </w:rPr>
              <w:t xml:space="preserve"> </w:t>
            </w:r>
            <w:r w:rsidR="00C95E69">
              <w:rPr>
                <w:rFonts w:ascii="Times New Roman" w:hAnsi="Times New Roman"/>
              </w:rPr>
              <w:t>Dati e informazioni di altra agenzia educativa</w:t>
            </w:r>
          </w:p>
        </w:tc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C02C1C" w:rsidTr="002718A8">
        <w:tc>
          <w:tcPr>
            <w:tcW w:w="5268" w:type="dxa"/>
            <w:vAlign w:val="center"/>
          </w:tcPr>
          <w:p w:rsidR="00C02C1C" w:rsidRDefault="00C02C1C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7F"/>
            </w:r>
            <w:r>
              <w:rPr>
                <w:rFonts w:ascii="Times New Roman" w:hAnsi="Times New Roman"/>
              </w:rPr>
              <w:t xml:space="preserve"> </w:t>
            </w:r>
            <w:r w:rsidR="00C95E69">
              <w:rPr>
                <w:rFonts w:ascii="Times New Roman" w:hAnsi="Times New Roman"/>
              </w:rPr>
              <w:t>Osservazioni qualitative in classe</w:t>
            </w:r>
          </w:p>
        </w:tc>
        <w:tc>
          <w:tcPr>
            <w:tcW w:w="5268" w:type="dxa"/>
            <w:vAlign w:val="center"/>
          </w:tcPr>
          <w:p w:rsidR="00C02C1C" w:rsidRDefault="00C02C1C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C02C1C" w:rsidTr="002718A8">
        <w:tc>
          <w:tcPr>
            <w:tcW w:w="5268" w:type="dxa"/>
            <w:vAlign w:val="center"/>
          </w:tcPr>
          <w:p w:rsidR="00C02C1C" w:rsidRDefault="00C02C1C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7F"/>
            </w:r>
            <w:r>
              <w:rPr>
                <w:rFonts w:ascii="Times New Roman" w:hAnsi="Times New Roman"/>
              </w:rPr>
              <w:t xml:space="preserve">  Prove standardizzate </w:t>
            </w:r>
            <w:r w:rsidR="00C9531F">
              <w:rPr>
                <w:rFonts w:ascii="Times New Roman" w:hAnsi="Times New Roman"/>
              </w:rPr>
              <w:t>(e non</w:t>
            </w:r>
            <w:r>
              <w:rPr>
                <w:rFonts w:ascii="Times New Roman" w:hAnsi="Times New Roman"/>
              </w:rPr>
              <w:t>) per classi parallele</w:t>
            </w:r>
          </w:p>
        </w:tc>
        <w:tc>
          <w:tcPr>
            <w:tcW w:w="5268" w:type="dxa"/>
            <w:vAlign w:val="center"/>
          </w:tcPr>
          <w:p w:rsidR="00C02C1C" w:rsidRDefault="00C02C1C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F3D62" w:rsidTr="002718A8"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7F"/>
            </w:r>
            <w:r w:rsidR="008D3088">
              <w:rPr>
                <w:rFonts w:ascii="Times New Roman" w:hAnsi="Times New Roman"/>
              </w:rPr>
              <w:t xml:space="preserve">  Risultati scolastici al termine </w:t>
            </w:r>
            <w:r w:rsidR="00C95E69">
              <w:rPr>
                <w:rFonts w:ascii="Times New Roman" w:hAnsi="Times New Roman"/>
              </w:rPr>
              <w:t>degli scrutini</w:t>
            </w:r>
          </w:p>
        </w:tc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F3D62" w:rsidTr="002718A8"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7F"/>
            </w:r>
            <w:r w:rsidR="008D3088">
              <w:rPr>
                <w:rFonts w:ascii="Times New Roman" w:hAnsi="Times New Roman"/>
              </w:rPr>
              <w:t xml:space="preserve">  </w:t>
            </w:r>
            <w:r w:rsidR="00C02C1C">
              <w:rPr>
                <w:rFonts w:ascii="Times New Roman" w:hAnsi="Times New Roman"/>
              </w:rPr>
              <w:t>Prove di ingresso</w:t>
            </w:r>
          </w:p>
        </w:tc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F3D62" w:rsidTr="002718A8"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7F"/>
            </w:r>
            <w:r w:rsidR="008D3088">
              <w:rPr>
                <w:rFonts w:ascii="Times New Roman" w:hAnsi="Times New Roman"/>
              </w:rPr>
              <w:t xml:space="preserve"> Compiti autentici</w:t>
            </w:r>
          </w:p>
        </w:tc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F3D62" w:rsidTr="002718A8"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7F"/>
            </w:r>
            <w:r w:rsidR="008D3088">
              <w:rPr>
                <w:rFonts w:ascii="Times New Roman" w:hAnsi="Times New Roman"/>
              </w:rPr>
              <w:t xml:space="preserve"> </w:t>
            </w:r>
            <w:r w:rsidR="00C02C1C">
              <w:rPr>
                <w:rFonts w:ascii="Times New Roman" w:hAnsi="Times New Roman"/>
              </w:rPr>
              <w:t xml:space="preserve"> Prove Invalsi</w:t>
            </w:r>
          </w:p>
        </w:tc>
        <w:tc>
          <w:tcPr>
            <w:tcW w:w="5268" w:type="dxa"/>
            <w:vAlign w:val="center"/>
          </w:tcPr>
          <w:p w:rsidR="005F3D62" w:rsidRDefault="005F3D62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C02C1C" w:rsidTr="002718A8">
        <w:tc>
          <w:tcPr>
            <w:tcW w:w="5268" w:type="dxa"/>
            <w:vAlign w:val="center"/>
          </w:tcPr>
          <w:p w:rsidR="00C02C1C" w:rsidRPr="00C02C1C" w:rsidRDefault="00C02C1C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  <w:r w:rsidRPr="00693384">
              <w:rPr>
                <w:rFonts w:ascii="Times New Roman" w:hAnsi="Times New Roman"/>
              </w:rPr>
              <w:sym w:font="Symbol" w:char="F07F"/>
            </w:r>
            <w:r>
              <w:rPr>
                <w:rFonts w:ascii="Times New Roman" w:hAnsi="Times New Roman"/>
              </w:rPr>
              <w:t xml:space="preserve">  Prove di profitto</w:t>
            </w:r>
            <w:r w:rsidR="00267D9D">
              <w:rPr>
                <w:rFonts w:ascii="Times New Roman" w:hAnsi="Times New Roman"/>
              </w:rPr>
              <w:t xml:space="preserve"> in classe</w:t>
            </w:r>
          </w:p>
        </w:tc>
        <w:tc>
          <w:tcPr>
            <w:tcW w:w="5268" w:type="dxa"/>
            <w:vAlign w:val="center"/>
          </w:tcPr>
          <w:p w:rsidR="00C02C1C" w:rsidRDefault="00C02C1C" w:rsidP="002718A8">
            <w:pPr>
              <w:widowControl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5F3D62" w:rsidRPr="002718A8" w:rsidRDefault="005F3D62" w:rsidP="00E275DB">
      <w:pPr>
        <w:widowControl w:val="0"/>
        <w:spacing w:after="120" w:line="240" w:lineRule="auto"/>
        <w:rPr>
          <w:rFonts w:ascii="Times New Roman" w:hAnsi="Times New Roman"/>
        </w:rPr>
      </w:pPr>
    </w:p>
    <w:p w:rsidR="002718A8" w:rsidRDefault="002718A8" w:rsidP="00E275DB">
      <w:pPr>
        <w:widowControl w:val="0"/>
        <w:spacing w:after="120" w:line="240" w:lineRule="auto"/>
        <w:rPr>
          <w:rFonts w:ascii="Times New Roman" w:hAnsi="Times New Roman"/>
        </w:rPr>
      </w:pPr>
    </w:p>
    <w:p w:rsidR="00C9531F" w:rsidRDefault="00C9531F" w:rsidP="00E275DB">
      <w:pPr>
        <w:widowControl w:val="0"/>
        <w:spacing w:after="120" w:line="240" w:lineRule="auto"/>
        <w:rPr>
          <w:rFonts w:ascii="Times New Roman" w:hAnsi="Times New Roman"/>
        </w:rPr>
        <w:sectPr w:rsidR="00C9531F" w:rsidSect="00E275DB">
          <w:headerReference w:type="default" r:id="rId9"/>
          <w:footerReference w:type="default" r:id="rId10"/>
          <w:pgSz w:w="11906" w:h="16838"/>
          <w:pgMar w:top="1418" w:right="680" w:bottom="1134" w:left="680" w:header="170" w:footer="0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Nella seguente scheda diagnostica   occorre descrivere il livello di ogni dimensione presente con una scala in decimi. </w:t>
      </w:r>
    </w:p>
    <w:tbl>
      <w:tblPr>
        <w:tblStyle w:val="Grigliatabella"/>
        <w:tblW w:w="14364" w:type="dxa"/>
        <w:tblLook w:val="04A0" w:firstRow="1" w:lastRow="0" w:firstColumn="1" w:lastColumn="0" w:noHBand="0" w:noVBand="1"/>
      </w:tblPr>
      <w:tblGrid>
        <w:gridCol w:w="477"/>
        <w:gridCol w:w="4372"/>
        <w:gridCol w:w="1028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034042" w:rsidTr="00034042">
        <w:trPr>
          <w:trHeight w:val="373"/>
        </w:trPr>
        <w:tc>
          <w:tcPr>
            <w:tcW w:w="477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372" w:type="dxa"/>
          </w:tcPr>
          <w:p w:rsidR="00034042" w:rsidRDefault="00034042" w:rsidP="005625C7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515" w:type="dxa"/>
            <w:gridSpan w:val="10"/>
          </w:tcPr>
          <w:p w:rsidR="00034042" w:rsidRPr="0004635B" w:rsidRDefault="00034042" w:rsidP="00034042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Cognome</w:t>
            </w:r>
            <w:r w:rsidRPr="005625C7">
              <w:rPr>
                <w:rFonts w:ascii="Times New Roman" w:hAnsi="Times New Roman"/>
                <w:b/>
                <w:sz w:val="20"/>
              </w:rPr>
              <w:t xml:space="preserve"> nome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625C7">
              <w:rPr>
                <w:rFonts w:ascii="Times New Roman" w:hAnsi="Times New Roman"/>
                <w:b/>
                <w:sz w:val="20"/>
              </w:rPr>
              <w:t>studente</w:t>
            </w:r>
          </w:p>
        </w:tc>
      </w:tr>
      <w:tr w:rsidR="00034042" w:rsidTr="00034042">
        <w:trPr>
          <w:trHeight w:val="114"/>
        </w:trPr>
        <w:tc>
          <w:tcPr>
            <w:tcW w:w="477" w:type="dxa"/>
          </w:tcPr>
          <w:p w:rsidR="00034042" w:rsidRPr="00C9531F" w:rsidRDefault="00034042" w:rsidP="00862E40">
            <w:pPr>
              <w:pStyle w:val="Paragrafoelenco"/>
              <w:widowControl w:val="0"/>
              <w:spacing w:after="12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862E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25C7">
              <w:rPr>
                <w:rFonts w:ascii="Times New Roman" w:hAnsi="Times New Roman"/>
                <w:b/>
                <w:sz w:val="20"/>
              </w:rPr>
              <w:t>Dimensioni diagnostiche</w:t>
            </w:r>
            <w:bookmarkStart w:id="0" w:name="_GoBack"/>
            <w:bookmarkEnd w:id="0"/>
          </w:p>
        </w:tc>
        <w:tc>
          <w:tcPr>
            <w:tcW w:w="1028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vAlign w:val="center"/>
          </w:tcPr>
          <w:p w:rsidR="00034042" w:rsidRPr="00862E40" w:rsidRDefault="00034042" w:rsidP="00862E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862E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 xml:space="preserve">Motivazione e impegno </w:t>
            </w:r>
            <w:r w:rsidRPr="00862E40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862E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 xml:space="preserve">Stile attributivo </w:t>
            </w:r>
            <w:r w:rsidRPr="00862E40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C95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>Metodo di studio disciplinare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C95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>Contenuti disciplinari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C95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>Lingua madre scritta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C953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>Lingua madre orale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862E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>Abilità nel ragionamento</w:t>
            </w:r>
            <w:r w:rsidRPr="00862E40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5625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>Fronteggiamento problemi</w:t>
            </w:r>
            <w:r w:rsidRPr="00862E40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34042" w:rsidTr="00034042">
        <w:trPr>
          <w:trHeight w:val="514"/>
        </w:trPr>
        <w:tc>
          <w:tcPr>
            <w:tcW w:w="477" w:type="dxa"/>
          </w:tcPr>
          <w:p w:rsidR="00034042" w:rsidRPr="00C9531F" w:rsidRDefault="00034042" w:rsidP="002718A8">
            <w:pPr>
              <w:pStyle w:val="Paragrafoelenco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72" w:type="dxa"/>
            <w:vAlign w:val="center"/>
          </w:tcPr>
          <w:p w:rsidR="00034042" w:rsidRPr="00C9531F" w:rsidRDefault="00034042" w:rsidP="00862E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531F">
              <w:rPr>
                <w:rFonts w:ascii="Times New Roman" w:hAnsi="Times New Roman"/>
                <w:sz w:val="20"/>
              </w:rPr>
              <w:t xml:space="preserve">Consapevolezza metacognitiva </w:t>
            </w:r>
            <w:r w:rsidRPr="00862E40"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028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034042" w:rsidRDefault="00034042" w:rsidP="00E275DB">
            <w:pPr>
              <w:widowControl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862E40" w:rsidRDefault="00862E40" w:rsidP="00A75B7D">
      <w:pPr>
        <w:widowControl w:val="0"/>
        <w:spacing w:after="120" w:line="240" w:lineRule="auto"/>
        <w:rPr>
          <w:rFonts w:ascii="Times New Roman" w:hAnsi="Times New Roman"/>
          <w:sz w:val="18"/>
        </w:rPr>
      </w:pPr>
    </w:p>
    <w:p w:rsidR="002718A8" w:rsidRPr="00862E40" w:rsidRDefault="00A75B7D" w:rsidP="00862E40">
      <w:pPr>
        <w:pStyle w:val="Paragrafoelenco"/>
        <w:widowControl w:val="0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18"/>
        </w:rPr>
      </w:pPr>
      <w:r w:rsidRPr="00862E40">
        <w:rPr>
          <w:rFonts w:ascii="Times New Roman" w:hAnsi="Times New Roman"/>
          <w:sz w:val="18"/>
        </w:rPr>
        <w:t>Motivazione e impegno (motivazione intrinseca, estrinseca; impegno stabile, instabile, assente)</w:t>
      </w:r>
    </w:p>
    <w:p w:rsidR="00A75B7D" w:rsidRPr="00862E40" w:rsidRDefault="00A75B7D" w:rsidP="00862E40">
      <w:pPr>
        <w:pStyle w:val="Paragrafoelenco"/>
        <w:widowControl w:val="0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18"/>
        </w:rPr>
      </w:pPr>
      <w:r w:rsidRPr="00862E40">
        <w:rPr>
          <w:rFonts w:ascii="Times New Roman" w:hAnsi="Times New Roman"/>
          <w:sz w:val="18"/>
        </w:rPr>
        <w:t>Stile attributivo (interno/esterno</w:t>
      </w:r>
      <w:r w:rsidR="00862E40">
        <w:rPr>
          <w:rFonts w:ascii="Times New Roman" w:hAnsi="Times New Roman"/>
          <w:sz w:val="18"/>
        </w:rPr>
        <w:t xml:space="preserve"> successo/insuccesso scolastico</w:t>
      </w:r>
      <w:r w:rsidRPr="00862E40">
        <w:rPr>
          <w:rFonts w:ascii="Times New Roman" w:hAnsi="Times New Roman"/>
          <w:sz w:val="18"/>
        </w:rPr>
        <w:t>)</w:t>
      </w:r>
    </w:p>
    <w:p w:rsidR="0004635B" w:rsidRPr="00862E40" w:rsidRDefault="002718A8" w:rsidP="00862E40">
      <w:pPr>
        <w:pStyle w:val="Paragrafoelenco"/>
        <w:widowControl w:val="0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18"/>
        </w:rPr>
      </w:pPr>
      <w:r w:rsidRPr="00862E40">
        <w:rPr>
          <w:rFonts w:ascii="Times New Roman" w:hAnsi="Times New Roman"/>
          <w:sz w:val="18"/>
        </w:rPr>
        <w:t xml:space="preserve">Forme di ragionamento </w:t>
      </w:r>
      <w:r w:rsidR="0004635B" w:rsidRPr="00862E40">
        <w:rPr>
          <w:rFonts w:ascii="Times New Roman" w:hAnsi="Times New Roman"/>
          <w:sz w:val="18"/>
        </w:rPr>
        <w:t xml:space="preserve">(Induttivo, </w:t>
      </w:r>
      <w:r w:rsidRPr="00862E40">
        <w:rPr>
          <w:rFonts w:ascii="Times New Roman" w:hAnsi="Times New Roman"/>
          <w:sz w:val="18"/>
        </w:rPr>
        <w:t>Deduttivo</w:t>
      </w:r>
      <w:r w:rsidR="0004635B" w:rsidRPr="00862E40">
        <w:rPr>
          <w:rFonts w:ascii="Times New Roman" w:hAnsi="Times New Roman"/>
          <w:sz w:val="18"/>
        </w:rPr>
        <w:t xml:space="preserve">, </w:t>
      </w:r>
      <w:r w:rsidRPr="00862E40">
        <w:rPr>
          <w:rFonts w:ascii="Times New Roman" w:hAnsi="Times New Roman"/>
          <w:sz w:val="18"/>
        </w:rPr>
        <w:t>Abduttivo</w:t>
      </w:r>
      <w:r w:rsidR="0004635B" w:rsidRPr="00862E40">
        <w:rPr>
          <w:rFonts w:ascii="Times New Roman" w:hAnsi="Times New Roman"/>
          <w:sz w:val="18"/>
        </w:rPr>
        <w:t xml:space="preserve">, </w:t>
      </w:r>
      <w:r w:rsidRPr="00862E40">
        <w:rPr>
          <w:rFonts w:ascii="Times New Roman" w:hAnsi="Times New Roman"/>
          <w:sz w:val="18"/>
        </w:rPr>
        <w:t>Analogico</w:t>
      </w:r>
      <w:r w:rsidR="0004635B" w:rsidRPr="00862E40">
        <w:rPr>
          <w:rFonts w:ascii="Times New Roman" w:hAnsi="Times New Roman"/>
          <w:sz w:val="18"/>
        </w:rPr>
        <w:t xml:space="preserve">, Probabilistico, </w:t>
      </w:r>
      <w:r w:rsidR="0090719A" w:rsidRPr="00862E40">
        <w:rPr>
          <w:rFonts w:ascii="Times New Roman" w:hAnsi="Times New Roman"/>
          <w:sz w:val="18"/>
        </w:rPr>
        <w:t>ecc.)</w:t>
      </w:r>
    </w:p>
    <w:p w:rsidR="0090719A" w:rsidRPr="00862E40" w:rsidRDefault="002718A8" w:rsidP="00862E40">
      <w:pPr>
        <w:pStyle w:val="Paragrafoelenco"/>
        <w:widowControl w:val="0"/>
        <w:numPr>
          <w:ilvl w:val="0"/>
          <w:numId w:val="9"/>
        </w:numPr>
        <w:spacing w:after="120" w:line="240" w:lineRule="auto"/>
        <w:rPr>
          <w:rFonts w:ascii="Times New Roman" w:hAnsi="Times New Roman"/>
          <w:sz w:val="18"/>
        </w:rPr>
      </w:pPr>
      <w:r w:rsidRPr="00862E40">
        <w:rPr>
          <w:rFonts w:ascii="Times New Roman" w:hAnsi="Times New Roman"/>
          <w:sz w:val="18"/>
        </w:rPr>
        <w:t>Fronteggiamento di problemi</w:t>
      </w:r>
      <w:r w:rsidR="0090719A" w:rsidRPr="00862E40">
        <w:rPr>
          <w:rFonts w:ascii="Times New Roman" w:hAnsi="Times New Roman"/>
          <w:sz w:val="18"/>
        </w:rPr>
        <w:t xml:space="preserve"> (</w:t>
      </w:r>
      <w:r w:rsidR="005876D5" w:rsidRPr="00862E40">
        <w:rPr>
          <w:rFonts w:ascii="Times New Roman" w:hAnsi="Times New Roman"/>
          <w:sz w:val="18"/>
        </w:rPr>
        <w:t>Planning</w:t>
      </w:r>
      <w:r w:rsidR="0090719A" w:rsidRPr="00862E40">
        <w:rPr>
          <w:rFonts w:ascii="Times New Roman" w:hAnsi="Times New Roman"/>
          <w:sz w:val="18"/>
        </w:rPr>
        <w:t xml:space="preserve">, </w:t>
      </w:r>
      <w:r w:rsidRPr="00862E40">
        <w:rPr>
          <w:rFonts w:ascii="Times New Roman" w:hAnsi="Times New Roman"/>
          <w:sz w:val="18"/>
        </w:rPr>
        <w:t>Problem posing</w:t>
      </w:r>
      <w:r w:rsidR="0090719A" w:rsidRPr="00862E40">
        <w:rPr>
          <w:rFonts w:ascii="Times New Roman" w:hAnsi="Times New Roman"/>
          <w:sz w:val="18"/>
        </w:rPr>
        <w:t xml:space="preserve">, </w:t>
      </w:r>
      <w:r w:rsidRPr="00862E40">
        <w:rPr>
          <w:rFonts w:ascii="Times New Roman" w:hAnsi="Times New Roman"/>
          <w:sz w:val="18"/>
        </w:rPr>
        <w:t>Problem solving</w:t>
      </w:r>
      <w:r w:rsidR="0090719A" w:rsidRPr="00862E40">
        <w:rPr>
          <w:rFonts w:ascii="Times New Roman" w:hAnsi="Times New Roman"/>
          <w:sz w:val="18"/>
        </w:rPr>
        <w:t xml:space="preserve">, </w:t>
      </w:r>
      <w:r w:rsidR="005876D5" w:rsidRPr="00862E40">
        <w:rPr>
          <w:rFonts w:ascii="Times New Roman" w:hAnsi="Times New Roman"/>
          <w:sz w:val="18"/>
        </w:rPr>
        <w:t>Generalizzazione</w:t>
      </w:r>
      <w:r w:rsidR="0090719A" w:rsidRPr="00862E40">
        <w:rPr>
          <w:rFonts w:ascii="Times New Roman" w:hAnsi="Times New Roman"/>
          <w:sz w:val="18"/>
        </w:rPr>
        <w:t xml:space="preserve">, </w:t>
      </w:r>
      <w:r w:rsidR="005876D5" w:rsidRPr="00862E40">
        <w:rPr>
          <w:rFonts w:ascii="Times New Roman" w:hAnsi="Times New Roman"/>
          <w:sz w:val="18"/>
        </w:rPr>
        <w:t>Transfer</w:t>
      </w:r>
      <w:r w:rsidR="0090719A" w:rsidRPr="00862E40">
        <w:rPr>
          <w:rFonts w:ascii="Times New Roman" w:hAnsi="Times New Roman"/>
          <w:sz w:val="18"/>
        </w:rPr>
        <w:t>)</w:t>
      </w:r>
    </w:p>
    <w:p w:rsidR="00E275DB" w:rsidRPr="00862E40" w:rsidRDefault="0090719A" w:rsidP="00862E40">
      <w:pPr>
        <w:pStyle w:val="Paragrafoelenco"/>
        <w:widowControl w:val="0"/>
        <w:numPr>
          <w:ilvl w:val="0"/>
          <w:numId w:val="9"/>
        </w:numPr>
        <w:spacing w:after="120" w:line="240" w:lineRule="auto"/>
        <w:rPr>
          <w:rFonts w:ascii="Garamond" w:hAnsi="Garamond" w:cs="Arial"/>
          <w:color w:val="000000"/>
          <w:sz w:val="20"/>
        </w:rPr>
      </w:pPr>
      <w:r w:rsidRPr="00862E40">
        <w:rPr>
          <w:rFonts w:ascii="Times New Roman" w:hAnsi="Times New Roman"/>
          <w:sz w:val="18"/>
        </w:rPr>
        <w:t>Consapevolezza metacognitiva (</w:t>
      </w:r>
      <w:r w:rsidR="005876D5" w:rsidRPr="00862E40">
        <w:rPr>
          <w:rFonts w:ascii="Times New Roman" w:hAnsi="Times New Roman"/>
          <w:sz w:val="18"/>
        </w:rPr>
        <w:t>Conoscenza funzionamento mente</w:t>
      </w:r>
      <w:r w:rsidRPr="00862E40">
        <w:rPr>
          <w:rFonts w:ascii="Times New Roman" w:hAnsi="Times New Roman"/>
          <w:sz w:val="18"/>
        </w:rPr>
        <w:t xml:space="preserve">; </w:t>
      </w:r>
      <w:r w:rsidR="005876D5" w:rsidRPr="00862E40">
        <w:rPr>
          <w:rFonts w:ascii="Times New Roman" w:hAnsi="Times New Roman"/>
          <w:sz w:val="18"/>
        </w:rPr>
        <w:t>Conoscenza struttura compiti e materia</w:t>
      </w:r>
      <w:r w:rsidRPr="00862E40">
        <w:rPr>
          <w:rFonts w:ascii="Times New Roman" w:hAnsi="Times New Roman"/>
          <w:sz w:val="18"/>
        </w:rPr>
        <w:t xml:space="preserve">; </w:t>
      </w:r>
      <w:r w:rsidR="005876D5" w:rsidRPr="00862E40">
        <w:rPr>
          <w:rFonts w:ascii="Times New Roman" w:hAnsi="Times New Roman"/>
          <w:sz w:val="18"/>
        </w:rPr>
        <w:t>Processi di controllo</w:t>
      </w:r>
      <w:r w:rsidRPr="00862E40">
        <w:rPr>
          <w:rFonts w:ascii="Times New Roman" w:hAnsi="Times New Roman"/>
          <w:sz w:val="18"/>
        </w:rPr>
        <w:t xml:space="preserve">: </w:t>
      </w:r>
      <w:r w:rsidR="005876D5" w:rsidRPr="00862E40">
        <w:rPr>
          <w:rFonts w:ascii="Times New Roman" w:hAnsi="Times New Roman"/>
          <w:sz w:val="18"/>
        </w:rPr>
        <w:t>Lettura</w:t>
      </w:r>
      <w:r w:rsidRPr="00862E40">
        <w:rPr>
          <w:rFonts w:ascii="Times New Roman" w:hAnsi="Times New Roman"/>
          <w:sz w:val="18"/>
        </w:rPr>
        <w:t xml:space="preserve">, </w:t>
      </w:r>
      <w:r w:rsidR="005876D5" w:rsidRPr="00862E40">
        <w:rPr>
          <w:rFonts w:ascii="Times New Roman" w:hAnsi="Times New Roman"/>
          <w:sz w:val="18"/>
        </w:rPr>
        <w:t>Comprensione</w:t>
      </w:r>
      <w:r w:rsidRPr="00862E40">
        <w:rPr>
          <w:rFonts w:ascii="Times New Roman" w:hAnsi="Times New Roman"/>
          <w:sz w:val="18"/>
        </w:rPr>
        <w:t xml:space="preserve">, </w:t>
      </w:r>
      <w:r w:rsidR="005876D5" w:rsidRPr="00862E40">
        <w:rPr>
          <w:rFonts w:ascii="Times New Roman" w:hAnsi="Times New Roman"/>
          <w:sz w:val="18"/>
        </w:rPr>
        <w:t>Produzione</w:t>
      </w:r>
      <w:r w:rsidRPr="00862E40">
        <w:rPr>
          <w:rFonts w:ascii="Times New Roman" w:hAnsi="Times New Roman"/>
          <w:sz w:val="18"/>
        </w:rPr>
        <w:t xml:space="preserve">, </w:t>
      </w:r>
      <w:r w:rsidR="005876D5" w:rsidRPr="00862E40">
        <w:rPr>
          <w:rFonts w:ascii="Times New Roman" w:hAnsi="Times New Roman"/>
          <w:sz w:val="18"/>
        </w:rPr>
        <w:t>Organizzazione lavoro</w:t>
      </w:r>
      <w:r w:rsidR="00862E40">
        <w:rPr>
          <w:rFonts w:ascii="Times New Roman" w:hAnsi="Times New Roman"/>
          <w:sz w:val="18"/>
        </w:rPr>
        <w:t>)</w:t>
      </w:r>
    </w:p>
    <w:sectPr w:rsidR="00E275DB" w:rsidRPr="00862E40" w:rsidSect="005625C7">
      <w:pgSz w:w="16838" w:h="11906" w:orient="landscape"/>
      <w:pgMar w:top="680" w:right="1021" w:bottom="680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BA" w:rsidRDefault="007C0ABA" w:rsidP="00F36E27">
      <w:pPr>
        <w:spacing w:after="0" w:line="240" w:lineRule="auto"/>
      </w:pPr>
      <w:r>
        <w:separator/>
      </w:r>
    </w:p>
  </w:endnote>
  <w:endnote w:type="continuationSeparator" w:id="0">
    <w:p w:rsidR="007C0ABA" w:rsidRDefault="007C0ABA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:rsidTr="00BF0B95">
      <w:trPr>
        <w:trHeight w:val="1114"/>
      </w:trPr>
      <w:tc>
        <w:tcPr>
          <w:tcW w:w="1625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Liceo  Scientifico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Viale stazione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88041 Decollatura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0968/61086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Servizi Socio-sanitari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  <w:lang w:val="it-IT"/>
            </w:rPr>
            <w:t xml:space="preserve">,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Scaglioni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88049 Soveria Mannelli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Tecnico Informatico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De Franco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 xml:space="preserve">88049 Soveria </w:t>
          </w:r>
          <w:proofErr w:type="spellStart"/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Manneli</w:t>
          </w:r>
          <w:proofErr w:type="spellEnd"/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0968/662078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Professionale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 xml:space="preserve">Odontotecnico, Ottico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  <w:lang w:val="it-IT"/>
            </w:rPr>
            <w:t>Servizi per l’Agricoltura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Savutano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88046 Lamezia Terme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  <w:lang w:val="it-IT"/>
            </w:rPr>
            <w:t>43</w:t>
          </w: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4173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C.M. CZRA00303A</w:t>
          </w:r>
        </w:p>
      </w:tc>
      <w:tc>
        <w:tcPr>
          <w:tcW w:w="1732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  <w:lang w:val="it-IT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  <w:lang w:val="it-IT"/>
            </w:rPr>
            <w:t>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Soveria Mannelli</w:t>
          </w:r>
        </w:p>
        <w:p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  <w:lang w:val="it-IT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  <w:lang w:val="it-I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  <w:lang w:val="it-IT"/>
            </w:rPr>
            <w:t xml:space="preserve"> Azienda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color w:val="000000"/>
              <w:sz w:val="16"/>
              <w:lang w:val="it-IT"/>
            </w:rPr>
            <w:t>Contrada Savutano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lang w:val="it-IT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  <w:lang w:val="it-IT"/>
            </w:rPr>
            <w:t>Lamezia Terme</w:t>
          </w:r>
        </w:p>
      </w:tc>
    </w:tr>
  </w:tbl>
  <w:p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BA" w:rsidRDefault="007C0ABA" w:rsidP="00F36E27">
      <w:pPr>
        <w:spacing w:after="0" w:line="240" w:lineRule="auto"/>
      </w:pPr>
      <w:r>
        <w:separator/>
      </w:r>
    </w:p>
  </w:footnote>
  <w:footnote w:type="continuationSeparator" w:id="0">
    <w:p w:rsidR="007C0ABA" w:rsidRDefault="007C0ABA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0"/>
      <w:gridCol w:w="8457"/>
      <w:gridCol w:w="1386"/>
    </w:tblGrid>
    <w:tr w:rsidR="006B01AF" w:rsidRPr="002A7EE8" w:rsidTr="002A7EE8">
      <w:trPr>
        <w:trHeight w:val="225"/>
      </w:trPr>
      <w:tc>
        <w:tcPr>
          <w:tcW w:w="890" w:type="dxa"/>
        </w:tcPr>
        <w:p w:rsidR="006B01AF" w:rsidRPr="002A7EE8" w:rsidRDefault="00010086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>Viale Stazione, n. 70, 88041 DECOLLATURA (CZ) - Tel. Segreteria 0968 61086</w:t>
          </w:r>
          <w:r w:rsidRPr="002A7EE8">
            <w:rPr>
              <w:rFonts w:ascii="Times New Roman" w:hAnsi="Times New Roman"/>
              <w:szCs w:val="18"/>
            </w:rPr>
            <w:t xml:space="preserve">  </w:t>
          </w:r>
        </w:p>
        <w:p w:rsidR="006B01AF" w:rsidRPr="002A7EE8" w:rsidRDefault="006B01AF" w:rsidP="002A7EE8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www.iiscostanzodecollatura.gov.it</w:t>
          </w:r>
        </w:p>
      </w:tc>
      <w:tc>
        <w:tcPr>
          <w:tcW w:w="1051" w:type="dxa"/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B01AF" w:rsidRPr="002A7EE8" w:rsidRDefault="00010086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69290" cy="467995"/>
                <wp:effectExtent l="0" t="0" r="73660" b="8445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4E8"/>
    <w:multiLevelType w:val="hybridMultilevel"/>
    <w:tmpl w:val="D97E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A8A"/>
    <w:multiLevelType w:val="hybridMultilevel"/>
    <w:tmpl w:val="B100FF46"/>
    <w:lvl w:ilvl="0" w:tplc="34E6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A5224"/>
    <w:multiLevelType w:val="hybridMultilevel"/>
    <w:tmpl w:val="345C24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CC0"/>
    <w:multiLevelType w:val="hybridMultilevel"/>
    <w:tmpl w:val="3DC648F4"/>
    <w:lvl w:ilvl="0" w:tplc="EE2A7E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75A3"/>
    <w:multiLevelType w:val="hybridMultilevel"/>
    <w:tmpl w:val="7090E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7"/>
    <w:rsid w:val="00010086"/>
    <w:rsid w:val="00034042"/>
    <w:rsid w:val="0004635B"/>
    <w:rsid w:val="000718C9"/>
    <w:rsid w:val="00077C11"/>
    <w:rsid w:val="00077E04"/>
    <w:rsid w:val="000C404B"/>
    <w:rsid w:val="00130055"/>
    <w:rsid w:val="001A1030"/>
    <w:rsid w:val="001C2125"/>
    <w:rsid w:val="001C294D"/>
    <w:rsid w:val="00267D9D"/>
    <w:rsid w:val="002718A8"/>
    <w:rsid w:val="0028202A"/>
    <w:rsid w:val="00282AF1"/>
    <w:rsid w:val="002A7EE8"/>
    <w:rsid w:val="0030630C"/>
    <w:rsid w:val="00362F05"/>
    <w:rsid w:val="003911C5"/>
    <w:rsid w:val="003A3A6A"/>
    <w:rsid w:val="003B12E2"/>
    <w:rsid w:val="003D0A06"/>
    <w:rsid w:val="00482EB7"/>
    <w:rsid w:val="004A34AF"/>
    <w:rsid w:val="004A39DA"/>
    <w:rsid w:val="004A66CC"/>
    <w:rsid w:val="004D36A9"/>
    <w:rsid w:val="005050B6"/>
    <w:rsid w:val="00530955"/>
    <w:rsid w:val="005556B5"/>
    <w:rsid w:val="005601DD"/>
    <w:rsid w:val="005625C7"/>
    <w:rsid w:val="005876D5"/>
    <w:rsid w:val="005F3D62"/>
    <w:rsid w:val="00695C53"/>
    <w:rsid w:val="00697674"/>
    <w:rsid w:val="006B01AF"/>
    <w:rsid w:val="006B6030"/>
    <w:rsid w:val="006C5AB9"/>
    <w:rsid w:val="006D650F"/>
    <w:rsid w:val="006F5271"/>
    <w:rsid w:val="007100F5"/>
    <w:rsid w:val="007C0ABA"/>
    <w:rsid w:val="007F1877"/>
    <w:rsid w:val="00840C2F"/>
    <w:rsid w:val="00862E40"/>
    <w:rsid w:val="008A1716"/>
    <w:rsid w:val="008D3088"/>
    <w:rsid w:val="0090719A"/>
    <w:rsid w:val="0095249B"/>
    <w:rsid w:val="009823F2"/>
    <w:rsid w:val="00A00C8A"/>
    <w:rsid w:val="00A26B89"/>
    <w:rsid w:val="00A351A4"/>
    <w:rsid w:val="00A605EF"/>
    <w:rsid w:val="00A7035B"/>
    <w:rsid w:val="00A75B7D"/>
    <w:rsid w:val="00A842C4"/>
    <w:rsid w:val="00AC091B"/>
    <w:rsid w:val="00B35A02"/>
    <w:rsid w:val="00B832E0"/>
    <w:rsid w:val="00BF0B95"/>
    <w:rsid w:val="00C02C1C"/>
    <w:rsid w:val="00C66FB9"/>
    <w:rsid w:val="00C7544B"/>
    <w:rsid w:val="00C9531F"/>
    <w:rsid w:val="00C95E69"/>
    <w:rsid w:val="00D610E7"/>
    <w:rsid w:val="00DF5DBA"/>
    <w:rsid w:val="00E275DB"/>
    <w:rsid w:val="00F300EB"/>
    <w:rsid w:val="00F36E27"/>
    <w:rsid w:val="00F550DC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6E3B1D1-B629-4BAD-9CAB-BEDFFC72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sito.Esposito-P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1B5BD55-09E0-4CFB-ABAA-895D329B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2050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Caligiuri</dc:creator>
  <cp:keywords/>
  <cp:lastModifiedBy>Caligiuri</cp:lastModifiedBy>
  <cp:revision>6</cp:revision>
  <cp:lastPrinted>2015-09-29T12:21:00Z</cp:lastPrinted>
  <dcterms:created xsi:type="dcterms:W3CDTF">2015-11-22T13:45:00Z</dcterms:created>
  <dcterms:modified xsi:type="dcterms:W3CDTF">2015-11-22T14:22:00Z</dcterms:modified>
</cp:coreProperties>
</file>